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2D" w:rsidRDefault="001C376B" w:rsidP="00701652">
      <w:pPr>
        <w:jc w:val="right"/>
      </w:pPr>
      <w:r>
        <w:rPr>
          <w:rFonts w:hint="eastAsia"/>
        </w:rPr>
        <w:t>20</w:t>
      </w:r>
      <w:r w:rsidR="001535C7">
        <w:rPr>
          <w:rFonts w:hint="eastAsia"/>
        </w:rPr>
        <w:t xml:space="preserve">　　</w:t>
      </w:r>
      <w:r w:rsidR="00B7086E">
        <w:rPr>
          <w:rFonts w:hint="eastAsia"/>
        </w:rPr>
        <w:t>年</w:t>
      </w:r>
      <w:r w:rsidR="001535C7">
        <w:rPr>
          <w:rFonts w:hint="eastAsia"/>
        </w:rPr>
        <w:t xml:space="preserve">　　</w:t>
      </w:r>
      <w:r w:rsidR="00B7086E">
        <w:rPr>
          <w:rFonts w:hint="eastAsia"/>
        </w:rPr>
        <w:t>月</w:t>
      </w:r>
      <w:r w:rsidR="001535C7">
        <w:rPr>
          <w:rFonts w:hint="eastAsia"/>
        </w:rPr>
        <w:t xml:space="preserve">　　</w:t>
      </w:r>
      <w:r w:rsidR="00B7086E">
        <w:rPr>
          <w:rFonts w:hint="eastAsia"/>
        </w:rPr>
        <w:t>日</w:t>
      </w:r>
    </w:p>
    <w:p w:rsidR="00B7086E" w:rsidRDefault="001535C7">
      <w:r>
        <w:rPr>
          <w:rFonts w:hint="eastAsia"/>
        </w:rPr>
        <w:t>検収担当者殿</w:t>
      </w:r>
    </w:p>
    <w:p w:rsidR="00B7086E" w:rsidRPr="003E439E" w:rsidRDefault="00B7086E" w:rsidP="00D56CFB">
      <w:pPr>
        <w:spacing w:beforeLines="50" w:before="180"/>
        <w:jc w:val="center"/>
        <w:rPr>
          <w:sz w:val="24"/>
          <w:szCs w:val="24"/>
        </w:rPr>
      </w:pPr>
      <w:r w:rsidRPr="003E439E">
        <w:rPr>
          <w:rFonts w:hint="eastAsia"/>
          <w:sz w:val="24"/>
          <w:szCs w:val="24"/>
        </w:rPr>
        <w:t>特殊な役務の検収依頼書</w:t>
      </w:r>
    </w:p>
    <w:p w:rsidR="001535C7" w:rsidRDefault="001535C7" w:rsidP="001535C7">
      <w:pPr>
        <w:ind w:leftChars="2497" w:left="5244"/>
      </w:pPr>
    </w:p>
    <w:p w:rsidR="00B7086E" w:rsidRDefault="001535C7" w:rsidP="001535C7">
      <w:pPr>
        <w:ind w:leftChars="2295" w:left="4819"/>
      </w:pPr>
      <w:r>
        <w:rPr>
          <w:rFonts w:hint="eastAsia"/>
        </w:rPr>
        <w:t>所属</w:t>
      </w:r>
      <w:r w:rsidR="00D56CFB">
        <w:rPr>
          <w:rFonts w:hint="eastAsia"/>
        </w:rPr>
        <w:t xml:space="preserve">　</w:t>
      </w:r>
      <w:r w:rsidR="00D56CFB" w:rsidRPr="00D56CFB">
        <w:rPr>
          <w:rFonts w:hint="eastAsia"/>
          <w:u w:val="dotted"/>
        </w:rPr>
        <w:t xml:space="preserve">　　　　　　　　　　　　　　</w:t>
      </w:r>
    </w:p>
    <w:p w:rsidR="001535C7" w:rsidRDefault="001535C7" w:rsidP="00D56CFB">
      <w:pPr>
        <w:spacing w:beforeLines="50" w:before="180"/>
        <w:ind w:leftChars="2295" w:left="4819"/>
      </w:pPr>
      <w:r>
        <w:rPr>
          <w:rFonts w:hint="eastAsia"/>
        </w:rPr>
        <w:t>氏名</w:t>
      </w:r>
      <w:r w:rsidR="00D56CFB">
        <w:rPr>
          <w:rFonts w:hint="eastAsia"/>
        </w:rPr>
        <w:t xml:space="preserve">　</w:t>
      </w:r>
      <w:r w:rsidR="00D56CFB" w:rsidRPr="00D56CFB">
        <w:rPr>
          <w:rFonts w:hint="eastAsia"/>
          <w:u w:val="dotted"/>
        </w:rPr>
        <w:t xml:space="preserve">　　　　　　　　　　　　　　</w:t>
      </w:r>
    </w:p>
    <w:p w:rsidR="00B7086E" w:rsidRDefault="00B7086E"/>
    <w:p w:rsidR="00B7086E" w:rsidRDefault="00D56CFB" w:rsidP="004B0E81">
      <w:pPr>
        <w:spacing w:afterLines="50" w:after="180"/>
        <w:ind w:firstLineChars="100" w:firstLine="210"/>
      </w:pPr>
      <w:r>
        <w:rPr>
          <w:rFonts w:hint="eastAsia"/>
        </w:rPr>
        <w:t>私の</w:t>
      </w:r>
      <w:r w:rsidR="004B0E81">
        <w:rPr>
          <w:rFonts w:hint="eastAsia"/>
        </w:rPr>
        <w:t>公的研究費を原資とする</w:t>
      </w:r>
      <w:r w:rsidR="001535C7">
        <w:rPr>
          <w:rFonts w:hint="eastAsia"/>
        </w:rPr>
        <w:t>下記の支出</w:t>
      </w:r>
      <w:r>
        <w:rPr>
          <w:rFonts w:hint="eastAsia"/>
        </w:rPr>
        <w:t>が</w:t>
      </w:r>
      <w:r w:rsidR="004B0E81">
        <w:rPr>
          <w:rFonts w:hint="eastAsia"/>
        </w:rPr>
        <w:t>、</w:t>
      </w:r>
      <w:r>
        <w:rPr>
          <w:rFonts w:hint="eastAsia"/>
        </w:rPr>
        <w:t>役務の内容に照らして妥当性のある支払金額であること</w:t>
      </w:r>
      <w:r w:rsidR="00A50666">
        <w:rPr>
          <w:rFonts w:hint="eastAsia"/>
        </w:rPr>
        <w:t>を</w:t>
      </w:r>
      <w:r w:rsidR="00C24476">
        <w:rPr>
          <w:rFonts w:hint="eastAsia"/>
        </w:rPr>
        <w:t>確認して頂きたく、レビューをお願い致します。</w:t>
      </w:r>
    </w:p>
    <w:p w:rsidR="00C24476" w:rsidRDefault="00C24476" w:rsidP="00D15AC0">
      <w:pPr>
        <w:pStyle w:val="a5"/>
        <w:spacing w:afterLines="50" w:after="180"/>
      </w:pPr>
      <w:r>
        <w:rPr>
          <w:rFonts w:hint="eastAsia"/>
        </w:rPr>
        <w:t>記</w:t>
      </w:r>
    </w:p>
    <w:p w:rsidR="004B0E81" w:rsidRDefault="004B0E81" w:rsidP="004B0E81">
      <w:pPr>
        <w:spacing w:afterLines="50" w:after="180"/>
        <w:ind w:leftChars="202" w:left="424"/>
      </w:pPr>
      <w:r>
        <w:rPr>
          <w:rFonts w:hint="eastAsia"/>
        </w:rPr>
        <w:t xml:space="preserve">１．研究費の種別：　</w:t>
      </w:r>
      <w:r>
        <w:rPr>
          <w:rFonts w:hint="eastAsia"/>
          <w:u w:val="dotted"/>
        </w:rPr>
        <w:t xml:space="preserve">　　　　　　　　　　　　　　　　　　</w:t>
      </w:r>
    </w:p>
    <w:p w:rsidR="004B0E81" w:rsidRDefault="004B0E81" w:rsidP="004B0E81">
      <w:pPr>
        <w:spacing w:afterLines="50" w:after="180"/>
        <w:ind w:leftChars="202" w:left="424"/>
      </w:pPr>
      <w:r>
        <w:rPr>
          <w:rFonts w:hint="eastAsia"/>
        </w:rPr>
        <w:t xml:space="preserve">２．役務の内容　：　</w:t>
      </w:r>
      <w:r>
        <w:rPr>
          <w:rFonts w:hint="eastAsia"/>
          <w:u w:val="dotted"/>
        </w:rPr>
        <w:t xml:space="preserve">　　　　　　　　　　　　　　　　　　</w:t>
      </w:r>
    </w:p>
    <w:p w:rsidR="004B0E81" w:rsidRDefault="004B0E81" w:rsidP="004B0E81">
      <w:pPr>
        <w:spacing w:afterLines="50" w:after="180"/>
        <w:ind w:leftChars="202" w:left="424"/>
      </w:pPr>
      <w:r>
        <w:rPr>
          <w:rFonts w:hint="eastAsia"/>
        </w:rPr>
        <w:t xml:space="preserve">３．納品日　　　：　</w:t>
      </w:r>
      <w:r w:rsidR="004F009E" w:rsidRPr="004F009E">
        <w:rPr>
          <w:rFonts w:hint="eastAsia"/>
          <w:u w:val="dotted"/>
        </w:rPr>
        <w:t xml:space="preserve">　</w:t>
      </w:r>
      <w:r w:rsidR="004F009E">
        <w:rPr>
          <w:rFonts w:hint="eastAsia"/>
          <w:u w:val="dotted"/>
        </w:rPr>
        <w:t xml:space="preserve">　　</w:t>
      </w:r>
      <w:r w:rsidR="004F009E">
        <w:rPr>
          <w:rFonts w:hint="eastAsia"/>
          <w:u w:val="dotted"/>
        </w:rPr>
        <w:t>2</w:t>
      </w:r>
      <w:r w:rsidR="004F009E" w:rsidRPr="004F009E">
        <w:rPr>
          <w:rFonts w:hint="eastAsia"/>
          <w:u w:val="dotted"/>
        </w:rPr>
        <w:t>0</w:t>
      </w:r>
      <w:r>
        <w:rPr>
          <w:rFonts w:hint="eastAsia"/>
          <w:u w:val="dotted"/>
        </w:rPr>
        <w:t xml:space="preserve">　　年</w:t>
      </w:r>
      <w:r w:rsidRPr="004B0E81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月</w:t>
      </w:r>
      <w:r w:rsidRPr="004B0E8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>日</w:t>
      </w:r>
    </w:p>
    <w:p w:rsidR="004B0E81" w:rsidRPr="004B0E81" w:rsidRDefault="004B0E81" w:rsidP="004B0E81">
      <w:pPr>
        <w:spacing w:afterLines="50" w:after="180"/>
        <w:ind w:leftChars="202" w:left="424"/>
      </w:pPr>
      <w:r>
        <w:rPr>
          <w:rFonts w:hint="eastAsia"/>
        </w:rPr>
        <w:t xml:space="preserve">４．支払金額　　：　</w:t>
      </w:r>
      <w:r>
        <w:rPr>
          <w:rFonts w:hint="eastAsia"/>
          <w:u w:val="dotted"/>
        </w:rPr>
        <w:t xml:space="preserve">　　　　　　，　　　　　，　　　　円</w:t>
      </w:r>
    </w:p>
    <w:p w:rsidR="00B7086E" w:rsidRDefault="00C24476" w:rsidP="00971B3B">
      <w:pPr>
        <w:pStyle w:val="a7"/>
        <w:spacing w:beforeLines="50" w:before="180"/>
      </w:pPr>
      <w:r>
        <w:rPr>
          <w:rFonts w:hint="eastAsia"/>
        </w:rPr>
        <w:t>以上</w:t>
      </w:r>
    </w:p>
    <w:p w:rsidR="00D56CFB" w:rsidRDefault="00D56CFB" w:rsidP="00C24476"/>
    <w:p w:rsidR="003E439E" w:rsidRDefault="00971B3B" w:rsidP="00C244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FDCF" wp14:editId="10CFD2AE">
                <wp:simplePos x="0" y="0"/>
                <wp:positionH relativeFrom="column">
                  <wp:posOffset>-308610</wp:posOffset>
                </wp:positionH>
                <wp:positionV relativeFrom="paragraph">
                  <wp:posOffset>201295</wp:posOffset>
                </wp:positionV>
                <wp:extent cx="60864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15.85pt" to="45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hhHQIAAGYEAAAOAAAAZHJzL2Uyb0RvYy54bWysVEuOEzEU3CNxB8t70p2IJEMrnVlMNGz4&#10;RHwO4HHb05b8k+2kk21YcwE4BAuQWHKYLOYaPNudDoEViI3Tfn5VrirbWVzvlERb5rwwusbjUYkR&#10;09Q0Qt/X+P272ydXGPlAdEOk0azGe+bx9fLxo0VnKzYxrZENcwhItK86W+M2BFsVhactU8SPjGUa&#10;FrlxigSYuvuicaQDdiWLSVnOis64xjpDmfdQXeVFvEz8nDMaXnPuWUCyxqAtpNGl8S6OxXJBqntH&#10;bCtoL4P8gwpFhIZNB6oVCQRtnPiDSgnqjDc8jKhRheFcUJY8gJtx+Zubty2xLHmBcLwdYvL/j5a+&#10;2q4dEg2cHUaaKDiih8/fHr5/Oh6+Hj98PB6+HA8/0Djm1FlfQfuNXrt+5u3aRdM77lT8BTtol7Ld&#10;D9myXUAUirPyavZ0PsWIwtqz6WQaKYsz1jofnjOjUPyosRQ6OicV2b7wIbeeWmJZatSB5sm8LFOb&#10;N1I0t0LKuJhuD7uRDm0JnHvYjVOP3KiXpsm1+bQEJPAC1UbBHcnlyakMygaWpPNig6hkRXybQX7v&#10;46Q3JDX0x6xyOukr7CXLqt8wDmlDHlnSsEdmIpQyHVLaIEBq6I4wDr4GYO83PpCzxUtg3x+hLL2B&#10;vwEPiLSz0WEAK6GNy2lf7h4DzkfEc/8pgew7RnBnmn26NykauMwp1P7hxdfy6zzBz38Py58AAAD/&#10;/wMAUEsDBBQABgAIAAAAIQDUUgi63wAAAAkBAAAPAAAAZHJzL2Rvd25yZXYueG1sTI/BTsMwDIbv&#10;SLxDZCQu05asQ2MtTSeohNQDlw4krllj2orGqZps694ec4Kj7U///znfz24QZ5xC70nDeqVAIDXe&#10;9tRq+Hh/Xe5AhGjImsETarhigH1xe5ObzPoL1Xg+xFZwCIXMaOhiHDMpQ9OhM2HlRyS+ffnJmcjj&#10;1Eo7mQuHu0EmSm2lMz1xQ2dGLDtsvg8nx72tf1HVoq7ehlAtkqq+luqz1Pr+bn5+AhFxjn8w/Oqz&#10;OhTsdPQnskEMGpYPuy2jGjbrRxAMpCpNQRx5sUlAFrn8/0HxAwAA//8DAFBLAQItABQABgAIAAAA&#10;IQC2gziS/gAAAOEBAAATAAAAAAAAAAAAAAAAAAAAAABbQ29udGVudF9UeXBlc10ueG1sUEsBAi0A&#10;FAAGAAgAAAAhADj9If/WAAAAlAEAAAsAAAAAAAAAAAAAAAAALwEAAF9yZWxzLy5yZWxzUEsBAi0A&#10;FAAGAAgAAAAhAJppyGEdAgAAZgQAAA4AAAAAAAAAAAAAAAAALgIAAGRycy9lMm9Eb2MueG1sUEsB&#10;Ai0AFAAGAAgAAAAhANRSCLrfAAAACQEAAA8AAAAAAAAAAAAAAAAAdwQAAGRycy9kb3ducmV2Lnht&#10;bFBLBQYAAAAABAAEAPMAAACDBQAAAAA=&#10;" strokecolor="#404040 [2429]" strokeweight="1pt">
                <v:stroke dashstyle="3 1"/>
              </v:line>
            </w:pict>
          </mc:Fallback>
        </mc:AlternateContent>
      </w:r>
    </w:p>
    <w:p w:rsidR="00D56CFB" w:rsidRDefault="0059363F" w:rsidP="00C244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18377" wp14:editId="105D7414">
                <wp:simplePos x="0" y="0"/>
                <wp:positionH relativeFrom="column">
                  <wp:posOffset>596265</wp:posOffset>
                </wp:positionH>
                <wp:positionV relativeFrom="paragraph">
                  <wp:posOffset>183515</wp:posOffset>
                </wp:positionV>
                <wp:extent cx="790575" cy="21907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6B" w:rsidRPr="0059363F" w:rsidRDefault="001C376B" w:rsidP="0059363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36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学部等の長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95pt;margin-top:14.45pt;width:62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H4QAIAAFQEAAAOAAAAZHJzL2Uyb0RvYy54bWysVM2O0zAQviPxDpbvNGlptzRqulq6FCEt&#10;P9LCAziO01g4nmC7TcqxlRAPwSsgzjxPXoSx0+2WvwsiB2vGM/N55puZzC/bSpGtMFaCTulwEFMi&#10;NIdc6nVK371dPXpCiXVM50yBFindCUsvFw8fzJs6ESMoQeXCEATRNmnqlJbO1UkUWV6KitkB1EKj&#10;sQBTMYeqWUe5YQ2iVyoaxfFF1IDJawNcWIu3172RLgJ+UQjuXheFFY6olGJuLpwmnJk/o8WcJWvD&#10;6lLyYxrsH7KomNT46AnqmjlGNkb+BlVJbsBC4QYcqgiKQnIRasBqhvEv1dyWrBahFiTH1iea7P+D&#10;5a+2bwyReUqxUZpV2KLu8Knbf+3237vDZ9IdvnSHQ7f/hjoZebqa2iYYdVtjnGufQottD6Xb+gb4&#10;e0s0LEum1+LKGGhKwXJMd+gjo7PQHsd6kKx5CTm+yzYOAlBbmMpziewQRMe27U6tEq0jHC+ns3gy&#10;nVDC0TQazmKU/QssuQuujXXPBVTECyk1OAkBnG1vrOtd71z8WxaUzFdSqaCYdbZUhmwZTs0qfEf0&#10;n9yUJk1KLx5P4r7+v0LE4fsTRCUdjr+SFfJ/cmKJZ+2ZzjFNljgmVS9jdUofafTM9Ry6NmvR0XOb&#10;Qb5DQg30Y45riUIJ5iMlDY54Su2HDTOCEvVCY1Nmw/HY70RQxpPpCBVzbsnOLUxzhEqpo6QXly7s&#10;kc9RwxU2r5CB2PtMjrni6IbWHNfM78a5HrzufwaLHwAAAP//AwBQSwMEFAAGAAgAAAAhAJu/4Y7d&#10;AAAACAEAAA8AAABkcnMvZG93bnJldi54bWxMj09Lw0AQxe+C32GZgje7aVJCGjMpKgjizTYXb9vs&#10;NAndPyG7beK3dzzp6TG8x3u/qfaLNeJGUxi8Q9isExDkWq8H1yE0x7fHAkSIymllvCOEbwqwr+/v&#10;KlVqP7tPuh1iJ7jEhVIh9DGOpZSh7cmqsPYjOfbOfrIq8jl1Uk9q5nJrZJokubRqcLzQq5Fee2ov&#10;h6tFeM9f4hc1+kNnaebnRrbT2QTEh9Xy/AQi0hL/wvCLz+hQM9PJX50OwiDssh0nEdKClf10U2xB&#10;nBDybAuyruT/B+ofAAAA//8DAFBLAQItABQABgAIAAAAIQC2gziS/gAAAOEBAAATAAAAAAAAAAAA&#10;AAAAAAAAAABbQ29udGVudF9UeXBlc10ueG1sUEsBAi0AFAAGAAgAAAAhADj9If/WAAAAlAEAAAsA&#10;AAAAAAAAAAAAAAAALwEAAF9yZWxzLy5yZWxzUEsBAi0AFAAGAAgAAAAhAAqM8fhAAgAAVAQAAA4A&#10;AAAAAAAAAAAAAAAALgIAAGRycy9lMm9Eb2MueG1sUEsBAi0AFAAGAAgAAAAhAJu/4Y7dAAAACAEA&#10;AA8AAAAAAAAAAAAAAAAAmgQAAGRycy9kb3ducmV2LnhtbFBLBQYAAAAABAAEAPMAAACkBQAAAAA=&#10;" strokeweight=".5pt">
                <v:textbox>
                  <w:txbxContent>
                    <w:p w:rsidR="001C376B" w:rsidRPr="0059363F" w:rsidRDefault="001C376B" w:rsidP="0059363F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363F">
                        <w:rPr>
                          <w:rFonts w:hint="eastAsia"/>
                          <w:sz w:val="18"/>
                          <w:szCs w:val="18"/>
                        </w:rPr>
                        <w:t>学部等の長</w:t>
                      </w:r>
                    </w:p>
                  </w:txbxContent>
                </v:textbox>
              </v:shape>
            </w:pict>
          </mc:Fallback>
        </mc:AlternateContent>
      </w:r>
    </w:p>
    <w:p w:rsidR="0059363F" w:rsidRDefault="0059363F" w:rsidP="005936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173990</wp:posOffset>
                </wp:positionV>
                <wp:extent cx="790575" cy="714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46.95pt;margin-top:13.7pt;width:62.25pt;height:5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G/sQIAAJYFAAAOAAAAZHJzL2Uyb0RvYy54bWysVM1u1DAQviPxDpbvNMl2t8tGzVarVkVI&#10;ValoUc+u4zSRHI+xvX+8BzwAnDkjDjwOlXgLxnaSXZWKAyIHZ+yZ+cbfeGaOTzatJCthbAOqoNlB&#10;SolQHMpG3Rf03c35i5eUWMdUySQoUdCtsPRk/vzZ8VrnYgQ1yFIYgiDK5mtd0No5nSeJ5bVomT0A&#10;LRQqKzAtc7g190lp2BrRW5mM0vQoWYMptQEurMXTs6ik84BfVYK7N1VlhSOyoHg3F1YT1ju/JvNj&#10;lt8bpuuGd9dg/3CLljUKgw5QZ8wxsjTNH1Btww1YqNwBhzaBqmq4CByQTZY+YnNdMy0CF0yO1UOa&#10;7P+D5ZerK0OasqAzShRr8Ykevn55+PT954/Pya+P36JEZj5Ra21ztL/WV6bbWRQ9601lWv9HPmQT&#10;krsdkis2jnA8nM7SyXRCCUfVNBsfoowoyc5ZG+teCWiJFwpq8O1CStnqwrpo2pv4WArOGynxnOVS&#10;kXVBjw4naXCwIJvSK70uVJI4lYasGNaA22Rd2D0rvIRUeBdPMFIKkttKEeHfigpzhCRGMYCvzh0m&#10;41wol0VVzUoRQ01S/PpgvUdgLBUCeuQKLzlgdwC9ZQTpsSP/zt67ilDcg3PH/G/Og0eIDMoNzm2j&#10;wDzFTCKrLnK075MUU+OzdAflFivIQGwtq/l5g+93way7YgZ7CbsO54N7g0slAd8JOomSGsyHp869&#10;PZY4ailZY28W1L5fMiMoka8VFv8sG499M4fNeDId4cbsa+72NWrZngI+fYaTSPMgensne7Ey0N7i&#10;GFn4qKhiimPsgnJn+s2pizMDBxEXi0UwwwbWzF2oa809uM+qr8+bzS0zuitih9V/CX0fs/xRLUdb&#10;76lgsXRQNaHQd3nt8o3NHwqnG1R+uuzvg9VunM5/AwAA//8DAFBLAwQUAAYACAAAACEApxA8ddwA&#10;AAAJAQAADwAAAGRycy9kb3ducmV2LnhtbEyPwU7DMAyG70i8Q+RJ3Fi6Fo22NJ3QJC5wWpk4Z43X&#10;Vmucqkm38PaYE9xs/Z9+f6520Y7iirMfHCnYrBMQSK0zA3UKjp9vjzkIHzQZPTpCBd/oYVff31W6&#10;NO5GB7w2oRNcQr7UCvoQplJK3/ZotV+7CYmzs5utDrzOnTSzvnG5HWWaJFtp9UB8odcT7ntsL81i&#10;FXzlB9Md43tjP7Jlf0633sbglXpYxdcXEAFj+IPhV5/VoWank1vIeDEqKLKCSQXp8xMIztNNzsOJ&#10;wawoQNaV/P9B/QMAAP//AwBQSwECLQAUAAYACAAAACEAtoM4kv4AAADhAQAAEwAAAAAAAAAAAAAA&#10;AAAAAAAAW0NvbnRlbnRfVHlwZXNdLnhtbFBLAQItABQABgAIAAAAIQA4/SH/1gAAAJQBAAALAAAA&#10;AAAAAAAAAAAAAC8BAABfcmVscy8ucmVsc1BLAQItABQABgAIAAAAIQDj8vG/sQIAAJYFAAAOAAAA&#10;AAAAAAAAAAAAAC4CAABkcnMvZTJvRG9jLnhtbFBLAQItABQABgAIAAAAIQCnEDx13AAAAAkBAAAP&#10;AAAAAAAAAAAAAAAAAAsFAABkcnMvZG93bnJldi54bWxQSwUGAAAAAAQABADzAAAAFAYAAAAA&#10;" filled="f" strokecolor="black [3213]" strokeweight=".5pt"/>
            </w:pict>
          </mc:Fallback>
        </mc:AlternateContent>
      </w:r>
      <w:r w:rsidR="004F009E">
        <w:rPr>
          <w:rFonts w:hint="eastAsia"/>
        </w:rPr>
        <w:t>20</w:t>
      </w:r>
      <w:bookmarkStart w:id="0" w:name="_GoBack"/>
      <w:bookmarkEnd w:id="0"/>
      <w:r w:rsidR="00D56CFB">
        <w:rPr>
          <w:rFonts w:hint="eastAsia"/>
        </w:rPr>
        <w:t xml:space="preserve">　　</w:t>
      </w:r>
      <w:r w:rsidR="003E439E">
        <w:rPr>
          <w:rFonts w:hint="eastAsia"/>
        </w:rPr>
        <w:t>年　　月　　日</w:t>
      </w:r>
    </w:p>
    <w:p w:rsidR="00701652" w:rsidRPr="003E439E" w:rsidRDefault="0059363F" w:rsidP="00D56CFB">
      <w:pPr>
        <w:spacing w:beforeLines="50" w:before="180" w:afterLines="100" w:after="3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0970C" wp14:editId="39BF5BE3">
                <wp:simplePos x="0" y="0"/>
                <wp:positionH relativeFrom="column">
                  <wp:posOffset>-357505</wp:posOffset>
                </wp:positionH>
                <wp:positionV relativeFrom="paragraph">
                  <wp:posOffset>276225</wp:posOffset>
                </wp:positionV>
                <wp:extent cx="857250" cy="2762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6B" w:rsidRDefault="001C376B">
                            <w:r>
                              <w:rPr>
                                <w:rFonts w:hint="eastAsia"/>
                              </w:rPr>
                              <w:t>研究者殿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15pt;margin-top:21.75pt;width:67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MMJwIAAAkEAAAOAAAAZHJzL2Uyb0RvYy54bWysU0tu2zAQ3RfoHQjua9mCHSeC5SBNmqJA&#10;+gHSHoCmKIsoyWFJ2lK6jIGih+gViq57Hl2kQ8pxjHRXVAuCw9G8mff4uDjvtCJb4bwEU9LJaEyJ&#10;MBwqadYl/fTx+sUpJT4wUzEFRpT0Tnh6vnz+bNHaQuTQgKqEIwhifNHakjYh2CLLPG+EZn4EVhhM&#10;1uA0Cxi6dVY51iK6Vlk+Hp9kLbjKOuDCezy9GpJ0mfDrWvDwvq69CESVFGcLaXVpXcU1Wy5YsXbM&#10;NpLvx2D/MIVm0mDTA9QVC4xsnPwLSkvuwEMdRhx0BnUtuUgckM1k/ITNbcOsSFxQHG8PMvn/B8vf&#10;bT84IquSzikxTOMV9btv/f3P/v53v/tO+t2Pfrfr739hTPIoV2t9gVW3FutC9xI6vPZE3dsb4J89&#10;MXDZMLMWF85B2whW4biTWJkdlQ44PoKs2rdQYV+2CZCAutrpqCWqQxAdr+3ucFWiC4Tj4elsns8w&#10;wzGVz0/yfJY6sOKh2DofXgvQJG5K6tAJCZxtb3yIw7Di4ZfYy8C1VCq5QRnSlvRshpBPMloGNKuS&#10;GvuP4zfYJ3J8ZapUHJhUwx4bKLMnHXkOjEO36pLcSZEoyAqqO1TBweBNfEu4acB9paRFX5bUf9kw&#10;JyhRbwwqeTaZTqORUzBFFTBwx5nVcYYZjlAlDZQM28uQzD8Qu0DFa5nUeJxkPzL6LYm0fxvR0Mdx&#10;+uvxBS//AAAA//8DAFBLAwQUAAYACAAAACEAIsJTpd4AAAAIAQAADwAAAGRycy9kb3ducmV2Lnht&#10;bEyPy07DMBBF90j8gzVI7Fq7tGlCmkmFQGxBlIfEzo2nSUQ8jmK3CX9fsyrL0T2690yxnWwnTjT4&#10;1jHCYq5AEFfOtFwjfLw/zzIQPmg2unNMCL/kYVteXxU6N27kNzrtQi1iCftcIzQh9LmUvmrIaj93&#10;PXHMDm6wOsRzqKUZ9BjLbSfvlFpLq1uOC43u6bGh6md3tAifL4fvr5V6rZ9s0o9uUpLtvUS8vZke&#10;NiACTeECw59+VIcyOu3dkY0XHcIsWS8jirBaJiAikGYpiD1CliqQZSH/P1CeAQAA//8DAFBLAQIt&#10;ABQABgAIAAAAIQC2gziS/gAAAOEBAAATAAAAAAAAAAAAAAAAAAAAAABbQ29udGVudF9UeXBlc10u&#10;eG1sUEsBAi0AFAAGAAgAAAAhADj9If/WAAAAlAEAAAsAAAAAAAAAAAAAAAAALwEAAF9yZWxzLy5y&#10;ZWxzUEsBAi0AFAAGAAgAAAAhAPMp4wwnAgAACQQAAA4AAAAAAAAAAAAAAAAALgIAAGRycy9lMm9E&#10;b2MueG1sUEsBAi0AFAAGAAgAAAAhACLCU6XeAAAACAEAAA8AAAAAAAAAAAAAAAAAgQQAAGRycy9k&#10;b3ducmV2LnhtbFBLBQYAAAAABAAEAPMAAACMBQAAAAA=&#10;" filled="f" stroked="f">
                <v:textbox>
                  <w:txbxContent>
                    <w:p w:rsidR="001C376B" w:rsidRDefault="001C376B">
                      <w:r>
                        <w:rPr>
                          <w:rFonts w:hint="eastAsia"/>
                        </w:rPr>
                        <w:t>研究者殿</w:t>
                      </w:r>
                    </w:p>
                  </w:txbxContent>
                </v:textbox>
              </v:shape>
            </w:pict>
          </mc:Fallback>
        </mc:AlternateContent>
      </w:r>
      <w:r w:rsidR="00701652" w:rsidRPr="003E439E">
        <w:rPr>
          <w:rFonts w:hint="eastAsia"/>
          <w:sz w:val="24"/>
          <w:szCs w:val="24"/>
        </w:rPr>
        <w:t>特殊な役務の検収結果回答書</w:t>
      </w:r>
    </w:p>
    <w:p w:rsidR="00701652" w:rsidRDefault="001535C7" w:rsidP="001535C7">
      <w:pPr>
        <w:ind w:leftChars="2160" w:left="4536" w:rightChars="66" w:right="139"/>
        <w:jc w:val="left"/>
      </w:pPr>
      <w:r>
        <w:rPr>
          <w:rFonts w:hint="eastAsia"/>
        </w:rPr>
        <w:t>検収担当者</w:t>
      </w:r>
    </w:p>
    <w:p w:rsidR="001535C7" w:rsidRDefault="001535C7" w:rsidP="001535C7">
      <w:pPr>
        <w:ind w:leftChars="2160" w:left="4536" w:rightChars="66" w:right="139"/>
        <w:jc w:val="left"/>
      </w:pPr>
      <w:r>
        <w:rPr>
          <w:rFonts w:hint="eastAsia"/>
        </w:rPr>
        <w:t>所属・役職</w:t>
      </w:r>
      <w:r w:rsidR="00D56CFB">
        <w:rPr>
          <w:rFonts w:hint="eastAsia"/>
        </w:rPr>
        <w:t xml:space="preserve">　</w:t>
      </w:r>
      <w:r w:rsidR="00D56CFB" w:rsidRPr="00D56CFB">
        <w:rPr>
          <w:rFonts w:hint="eastAsia"/>
          <w:u w:val="dotted"/>
        </w:rPr>
        <w:t xml:space="preserve">　　　　　　　　　　</w:t>
      </w:r>
      <w:r w:rsidR="00D56CFB">
        <w:rPr>
          <w:rFonts w:hint="eastAsia"/>
          <w:u w:val="dotted"/>
        </w:rPr>
        <w:t xml:space="preserve">　</w:t>
      </w:r>
      <w:r w:rsidR="00D56CFB" w:rsidRPr="00D56CFB">
        <w:rPr>
          <w:rFonts w:hint="eastAsia"/>
          <w:u w:val="dotted"/>
        </w:rPr>
        <w:t xml:space="preserve">　</w:t>
      </w:r>
    </w:p>
    <w:p w:rsidR="006C798C" w:rsidRPr="00971B3B" w:rsidRDefault="001535C7" w:rsidP="00D56CFB">
      <w:pPr>
        <w:spacing w:beforeLines="50" w:before="180"/>
        <w:ind w:leftChars="2160" w:left="4536" w:rightChars="-135" w:right="-283"/>
        <w:jc w:val="left"/>
      </w:pPr>
      <w:r w:rsidRPr="00D56CFB">
        <w:rPr>
          <w:rFonts w:hint="eastAsia"/>
        </w:rPr>
        <w:t>氏</w:t>
      </w:r>
      <w:r w:rsidR="00D56CFB" w:rsidRPr="00D56CFB">
        <w:rPr>
          <w:rFonts w:hint="eastAsia"/>
        </w:rPr>
        <w:t xml:space="preserve">　　　</w:t>
      </w:r>
      <w:r w:rsidRPr="00D56CFB">
        <w:rPr>
          <w:rFonts w:hint="eastAsia"/>
        </w:rPr>
        <w:t>名</w:t>
      </w:r>
      <w:r w:rsidR="00D56CFB">
        <w:rPr>
          <w:rFonts w:hint="eastAsia"/>
        </w:rPr>
        <w:t xml:space="preserve">　</w:t>
      </w:r>
      <w:r w:rsidR="00D56CFB" w:rsidRPr="00D56CFB">
        <w:rPr>
          <w:rFonts w:hint="eastAsia"/>
          <w:u w:val="dotted"/>
        </w:rPr>
        <w:t xml:space="preserve">　　　　</w:t>
      </w:r>
      <w:r w:rsidR="003E439E" w:rsidRPr="00D56CFB">
        <w:rPr>
          <w:rFonts w:hint="eastAsia"/>
          <w:u w:val="dotted"/>
        </w:rPr>
        <w:t xml:space="preserve">　　　　　　　</w:t>
      </w:r>
      <w:r w:rsidR="00A50666" w:rsidRPr="00D56CFB">
        <w:rPr>
          <w:rFonts w:hint="eastAsia"/>
          <w:u w:val="dotted"/>
        </w:rPr>
        <w:t xml:space="preserve"> </w:t>
      </w:r>
      <w:r w:rsidR="00D56CFB" w:rsidRPr="00D56CFB">
        <w:rPr>
          <w:rFonts w:hint="eastAsia"/>
          <w:u w:val="dotted"/>
        </w:rPr>
        <w:t xml:space="preserve"> </w:t>
      </w:r>
      <w:r w:rsidR="00A50666">
        <w:rPr>
          <w:rFonts w:hint="eastAsia"/>
        </w:rPr>
        <w:t xml:space="preserve"> </w:t>
      </w:r>
      <w:r w:rsidR="00971B3B" w:rsidRPr="00971B3B">
        <w:rPr>
          <w:rFonts w:hint="eastAsia"/>
          <w:color w:val="BFBFBF" w:themeColor="background1" w:themeShade="BF"/>
        </w:rPr>
        <w:t>印</w:t>
      </w:r>
    </w:p>
    <w:p w:rsidR="00701652" w:rsidRDefault="00701652"/>
    <w:p w:rsidR="00701652" w:rsidRDefault="00BA6A82" w:rsidP="003E439E">
      <w:pPr>
        <w:ind w:firstLineChars="100" w:firstLine="210"/>
      </w:pPr>
      <w:r>
        <w:rPr>
          <w:rFonts w:hint="eastAsia"/>
        </w:rPr>
        <w:t>仕様、成果物等を閲覧した結果について、以下のとおり回答します。</w:t>
      </w:r>
    </w:p>
    <w:p w:rsidR="00BA6A82" w:rsidRDefault="00A5066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95500" wp14:editId="03BE97A0">
                <wp:simplePos x="0" y="0"/>
                <wp:positionH relativeFrom="column">
                  <wp:posOffset>-356235</wp:posOffset>
                </wp:positionH>
                <wp:positionV relativeFrom="paragraph">
                  <wp:posOffset>205740</wp:posOffset>
                </wp:positionV>
                <wp:extent cx="1343025" cy="1219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6B" w:rsidRPr="00971B3B" w:rsidRDefault="001C37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1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該当する方へ○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05pt;margin-top:16.2pt;width:105.7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FrLQIAAA8EAAAOAAAAZHJzL2Uyb0RvYy54bWysU8uO0zAU3SPxD5b3NI+2zDRqOhpmKEIa&#10;HtIAe9dxGgu/sN0m3bYS4iP4BcSa78mPcO10SjXsEFk4vrm5595zfDy/6qRAW2Yd16rE2SjFiCmq&#10;K67WJf74YfnsEiPniaqI0IqVeMccvlo8fTJvTcFy3WhRMYsARLmiNSVuvDdFkjjaMEncSBumIFlr&#10;K4mH0K6TypIW0KVI8jR9nrTaVsZqypyDr7dDEi8ifl0z6t/VtWMeiRLDbD6uNq6rsCaLOSnWlpiG&#10;0+MY5B+mkIQraHqCuiWeoI3lf0FJTq12uvYjqmWi65pTFjkAmyx9xOa+IYZFLiCOMyeZ3P+DpW+3&#10;7y3iVYnH6QVGikg4pP7wtd//6Pe/+sM31B++94dDv/8JMcqDYK1xBdTdG6j03QvdwcFH8s7cafrZ&#10;IaVvGqLW7Npa3TaMVDBwFiqTs9IBxwWQVftGV9CXbLyOQF1tZVAT9EGADge3Ox0W6zyioeV4Mk7z&#10;KUYUclmezcAOsQcpHsqNdf4V0xKFTYktuCHCk+2d82EcUjz8EropveRCREcIhdoSz6aA/ygjuQfD&#10;Ci5LfJmGZ7BQYPlSVbHYEy6GPTQQ6kg7MB04+27VRclPaq50tQMdrB78CfcJNox8gjdGLbizxO7L&#10;hliGkXitQM1ZNpkEO8dgMr3IIbDnmdV5hijaaDA9gA3bGx+vQKDmzDWovuRRj3A8wyzHocF1Uabj&#10;DQm2Po/jX3/u8eI3AAAA//8DAFBLAwQUAAYACAAAACEApF0JeuEAAAAKAQAADwAAAGRycy9kb3du&#10;cmV2LnhtbEyPwU7DMAyG70i8Q2Qkblu60laoazoBEtJusDIhdksb01Y0TkmytfD0ZCd2s+VPv7+/&#10;2Mx6YCe0rjckYLWMgCE1RvXUCti/PS/ugTkvScnBEAr4QQeb8vqqkLkyE+3wVPmWhRByuRTQeT/m&#10;nLumQy3d0oxI4fZprJY+rLblysophOuBx1GUcS17Ch86OeJTh81XddQCpu1hj++zekyrLb7+Zt/1&#10;7uPFCnF7Mz+sgXmc/T8MZ/2gDmVwqs2RlGODgEWarQIq4C5OgJ2BNA1DLSCOkwR4WfDLCuUfAAAA&#10;//8DAFBLAQItABQABgAIAAAAIQC2gziS/gAAAOEBAAATAAAAAAAAAAAAAAAAAAAAAABbQ29udGVu&#10;dF9UeXBlc10ueG1sUEsBAi0AFAAGAAgAAAAhADj9If/WAAAAlAEAAAsAAAAAAAAAAAAAAAAALwEA&#10;AF9yZWxzLy5yZWxzUEsBAi0AFAAGAAgAAAAhADQpAWstAgAADwQAAA4AAAAAAAAAAAAAAAAALgIA&#10;AGRycy9lMm9Eb2MueG1sUEsBAi0AFAAGAAgAAAAhAKRdCXrhAAAACgEAAA8AAAAAAAAAAAAAAAAA&#10;hwQAAGRycy9kb3ducmV2LnhtbFBLBQYAAAAABAAEAPMAAACVBQAAAAA=&#10;" filled="f" stroked="f">
                <v:textbox style="layout-flow:vertical-ideographic;mso-fit-shape-to-text:t">
                  <w:txbxContent>
                    <w:p w:rsidR="001C376B" w:rsidRPr="00971B3B" w:rsidRDefault="001C376B">
                      <w:pPr>
                        <w:rPr>
                          <w:sz w:val="20"/>
                          <w:szCs w:val="20"/>
                        </w:rPr>
                      </w:pPr>
                      <w:r w:rsidRPr="00971B3B">
                        <w:rPr>
                          <w:rFonts w:hint="eastAsia"/>
                          <w:sz w:val="20"/>
                          <w:szCs w:val="20"/>
                        </w:rPr>
                        <w:t>該当する方へ○</w:t>
                      </w:r>
                    </w:p>
                  </w:txbxContent>
                </v:textbox>
              </v:shape>
            </w:pict>
          </mc:Fallback>
        </mc:AlternateContent>
      </w:r>
    </w:p>
    <w:p w:rsidR="00BA6A82" w:rsidRDefault="00971B3B" w:rsidP="003E439E">
      <w:pPr>
        <w:ind w:left="850" w:hangingChars="405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3883D" wp14:editId="71DE914E">
                <wp:simplePos x="0" y="0"/>
                <wp:positionH relativeFrom="column">
                  <wp:posOffset>-41910</wp:posOffset>
                </wp:positionH>
                <wp:positionV relativeFrom="paragraph">
                  <wp:posOffset>205740</wp:posOffset>
                </wp:positionV>
                <wp:extent cx="104775" cy="0"/>
                <wp:effectExtent l="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3.3pt;margin-top:16.2pt;width:8.2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8x8QEAAPwDAAAOAAAAZHJzL2Uyb0RvYy54bWysU0uOEzEQ3SNxB8t70t0jhkFROrPIABsE&#10;EZ8DeNx22pJ/Kpt09zas5wKwQOICIIHEcg4TjXINyk7SgwAJgdhUt11+Ve89l2fnvdFkLSAoZ2ta&#10;TUpKhOWuUXZV09evHt97SEmIzDZMOytqOohAz+d378w6PxUnrnW6EUCwiA3Tzte0jdFPiyLwVhgW&#10;Js4Li0npwLCIS1gVDbAOqxtdnJTlg6Jz0HhwXISAuxf7JJ3n+lIKHp9LGUQkuqbILeYIOV6mWMxn&#10;bLoC5lvFDzTYP7AwTFlsOpa6YJGRN6B+KWUUBxecjBPuTOGkVFxkDaimKn9S87JlXmQtaE7wo03h&#10;/5Xlz9ZLIKqp6Skllhm8ot37r7tv73YfPt5cfd5uvmzfXm03n7aba3Ka3Op8mCJoYZdwWAW/hCS9&#10;l2DSF0WRPjs8jA6LPhKOm1V5/+wMO/FjqrjFeQjxiXCGpJ+ahghMrdq4cNbiNTqossFs/TRE7IzA&#10;IyA11TbFyJR+ZBsSB49CGIDrEmc8m/JF4r5nm//ioMUe+0JI9CDxyz3y9ImFBrJmODeMc2FjNVbC&#10;0wkmldYjsPwz8HA+QUWezL8Bj4jc2dk4go2yDn7XPfZHynJ//ujAXney4NI1Q77HbA2OWPbq8BzS&#10;DP+4zvDbRzv/DgAA//8DAFBLAwQUAAYACAAAACEAhh2uNdoAAAAGAQAADwAAAGRycy9kb3ducmV2&#10;LnhtbEyOwW7CMBBE75X4B2uRuIEDraImjYOqol64QCnqeYmXOGq8jmJD0n59jXpoj6MZvXnFerSt&#10;uFLvG8cKlosEBHHldMO1guP76/wRhA/IGlvHpOCLPKzLyV2BuXYDv9H1EGoRIexzVGBC6HIpfWXI&#10;ol+4jjh2Z9dbDDH2tdQ9DhFuW7lKklRabDg+GOzoxVD1ebhYBZnfm+DNB23Ou2W6+8Z6sz0OSs2m&#10;4/MTiEBj+BvDTT+qQxmdTu7C2otWwTxN41LB/eoBROyzDMTpN8qykP/1yx8AAAD//wMAUEsBAi0A&#10;FAAGAAgAAAAhALaDOJL+AAAA4QEAABMAAAAAAAAAAAAAAAAAAAAAAFtDb250ZW50X1R5cGVzXS54&#10;bWxQSwECLQAUAAYACAAAACEAOP0h/9YAAACUAQAACwAAAAAAAAAAAAAAAAAvAQAAX3JlbHMvLnJl&#10;bHNQSwECLQAUAAYACAAAACEAVeS/MfEBAAD8AwAADgAAAAAAAAAAAAAAAAAuAgAAZHJzL2Uyb0Rv&#10;Yy54bWxQSwECLQAUAAYACAAAACEAhh2uNdoAAAAG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E43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20320</wp:posOffset>
                </wp:positionV>
                <wp:extent cx="3238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.95pt;margin-top:1.6pt;width:25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3nrwIAAJcFAAAOAAAAZHJzL2Uyb0RvYy54bWysVM1u1DAQviPxDpbvNNndlpao2WrVqgip&#10;ale0qGfXsZtIjsfY3j/eAx4AzpwRBx6HSrwFYzvJrkrFAbGH7Ixn5hvP+Js5Plm3iiyFdQ3oko72&#10;ckqE5lA1+r6k727OXxxR4jzTFVOgRUk3wtGT6fNnxytTiDHUoCphCYJoV6xMSWvvTZFljteiZW4P&#10;jNBolGBb5lG191ll2QrRW5WN8/xltgJbGQtcOIenZ8lIpxFfSsH9lZROeKJKinfz8Wvj9y58s+kx&#10;K+4tM3XDu2uwf7hFyxqNSQeoM+YZWdjmD6i24RYcSL/Hoc1AyoaLWANWM8ofVXNdMyNiLdgcZ4Y2&#10;uf8Hyy+Xc0uaqqQTSjRr8Ykevn55+PT954/P2a+P35JEJqFRK+MK9L82c9tpDsVQ9VraNvxjPWQd&#10;m7sZmivWnnA8nIwnRwf4BBxNnYwo2TbYWOdfC2hJEEpq8e1iS9nywvnk2ruEXBrOG6XwnBVKkxWS&#10;b3yY5zHCgWqqYA3GSCVxqixZMiSBX49CLZh3xws1pfEwVJhqipLfKJHw3wqJTcIqxilBoOcWk3Eu&#10;tB8lU80qkVId5Pjrk/URMbXSCBiQJV5ywO4Aes8E0mOnO3f+IVREdg/BXeV/Cx4iYmbQfghuGw32&#10;qcoUVtVlTv59k1JrQpfuoNoghSyk2XKGnzf4gBfM+TmzOEz45rgg/BV+pAJ8KOgkSmqwH546D/7I&#10;cbRSssLhLKl7v2BWUKLeaGT/q9H+fpjmqOwfHI5RsbuWu12LXrSngE8/wlVkeBSDv1e9KC20t7hH&#10;ZiErmpjmmLuk3NteOfVpaeAm4mI2i244wYb5C31teAAPXQ0EvVnfMms6Fnuk/yX0g8yKR2ROviFS&#10;w2zhQTaR6du+dv3G6Y/E6TZVWC+7evTa7tPpbwAAAP//AwBQSwMEFAAGAAgAAAAhAKQ2B8HdAAAA&#10;BQEAAA8AAABkcnMvZG93bnJldi54bWxMjkFLw0AQhe+C/2EZwUtpN41abMykiKL0UARbPXibZMck&#10;Njsbsts2/nvXkx4f7/G9L1+NtlNHHnzrBGE+S0CxVM60UiO87Z6mt6B8IDHUOWGEb/awKs7PcsqM&#10;O8krH7ehVhEiPiOEJoQ+09pXDVvyM9ezxO7TDZZCjEOtzUCnCLedTpNkoS21Eh8a6vmh4Wq/PViE&#10;j/UY6q/5c9jsafI+WTdl9fJYIl5ejPd3oAKP4W8Mv/pRHYroVLqDGK86hOUyDhGuUlCxXSQxlgg3&#10;1ynoItf/7YsfAAAA//8DAFBLAQItABQABgAIAAAAIQC2gziS/gAAAOEBAAATAAAAAAAAAAAAAAAA&#10;AAAAAABbQ29udGVudF9UeXBlc10ueG1sUEsBAi0AFAAGAAgAAAAhADj9If/WAAAAlAEAAAsAAAAA&#10;AAAAAAAAAAAALwEAAF9yZWxzLy5yZWxzUEsBAi0AFAAGAAgAAAAhAKBZjeevAgAAlwUAAA4AAAAA&#10;AAAAAAAAAAAALgIAAGRycy9lMm9Eb2MueG1sUEsBAi0AFAAGAAgAAAAhAKQ2B8HdAAAABQEAAA8A&#10;AAAAAAAAAAAAAAAACQUAAGRycy9kb3ducmV2LnhtbFBLBQYAAAAABAAEAPMAAAATBgAAAAA=&#10;" filled="f" strokecolor="black [3213]" strokeweight="1pt"/>
            </w:pict>
          </mc:Fallback>
        </mc:AlternateContent>
      </w:r>
      <w:r w:rsidR="006C798C">
        <w:rPr>
          <w:rFonts w:hint="eastAsia"/>
        </w:rPr>
        <w:t xml:space="preserve">　　　　役務の内容から見て</w:t>
      </w:r>
      <w:r w:rsidR="00D56CFB">
        <w:rPr>
          <w:rFonts w:hint="eastAsia"/>
        </w:rPr>
        <w:t>、</w:t>
      </w:r>
      <w:r w:rsidR="006C798C">
        <w:rPr>
          <w:rFonts w:hint="eastAsia"/>
        </w:rPr>
        <w:t>対</w:t>
      </w:r>
      <w:r w:rsidR="00D56CFB">
        <w:rPr>
          <w:rFonts w:hint="eastAsia"/>
        </w:rPr>
        <w:t>価が妥当な範囲の金額を逸脱しているようには見受けられません</w:t>
      </w:r>
      <w:r w:rsidR="006C798C">
        <w:rPr>
          <w:rFonts w:hint="eastAsia"/>
        </w:rPr>
        <w:t>。</w:t>
      </w:r>
    </w:p>
    <w:p w:rsidR="006C798C" w:rsidRDefault="003E43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DC0FA" wp14:editId="3E5113BB">
                <wp:simplePos x="0" y="0"/>
                <wp:positionH relativeFrom="column">
                  <wp:posOffset>62865</wp:posOffset>
                </wp:positionH>
                <wp:positionV relativeFrom="paragraph">
                  <wp:posOffset>191770</wp:posOffset>
                </wp:positionV>
                <wp:extent cx="3238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.95pt;margin-top:15.1pt;width:25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NwrwIAAJcFAAAOAAAAZHJzL2Uyb0RvYy54bWysVM1u1DAQviPxDpbvNNntlpao2WrVqgip&#10;ale0qGfXsZtIjsfY3j/eAx4AzpwRBx6HSrwFYzvJrkrFAbGH7Ixn5hvP+Js5Plm3iiyFdQ3oko72&#10;ckqE5lA1+r6k727OXxxR4jzTFVOgRUk3wtGT6fNnxytTiDHUoCphCYJoV6xMSWvvTZFljteiZW4P&#10;jNBolGBb5lG191ll2QrRW5WN8/xltgJbGQtcOIenZ8lIpxFfSsH9lZROeKJKinfz8Wvj9y58s+kx&#10;K+4tM3XDu2uwf7hFyxqNSQeoM+YZWdjmD6i24RYcSL/Hoc1AyoaLWANWM8ofVXNdMyNiLdgcZ4Y2&#10;uf8Hyy+Xc0uaqqQTSjRr8Ykevn55+PT954/P2a+P35JEJqFRK+MK9L82c9tpDsVQ9VraNvxjPWQd&#10;m7sZmivWnnA83B/vHx3gE3A0dTKiZNtgY51/LaAlQSipxbeLLWXLC+eTa+8Scmk4b5TCc1YoTVZI&#10;vvFhnscIB6qpgjUYI5XEqbJkyZAEfj0KtWDeHS/UlMbDUGGqKUp+o0TCfyskNgmrGKcEgZ5bTMa5&#10;0H6UTDWrREp1kOOvT9ZHxNRKI2BAlnjJAbsD6D0TSI+d7tz5h1AR2T0Ed5X/LXiIiJlB+yG4bTTY&#10;pypTWFWXOfn3TUqtCV26g2qDFLKQZssZft7gA14w5+fM4jDhm+OC8Ff4kQrwoaCTKKnBfnjqPPgj&#10;x9FKyQqHs6Tu/YJZQYl6o5H9r0aTSZjmqEwODseo2F3L3a5FL9pTwKcf4SoyPIrB36telBbaW9wj&#10;s5AVTUxzzF1S7m2vnPq0NHATcTGbRTecYMP8hb42PICHrgaC3qxvmTUdiz3S/xL6QWbFIzIn3xCp&#10;YbbwIJvI9G1fu37j9EfidJsqrJddPXpt9+n0NwAAAP//AwBQSwMEFAAGAAgAAAAhADYFJiTdAAAA&#10;BgEAAA8AAABkcnMvZG93bnJldi54bWxMjsFOwzAQRO9I/IO1SFyq1k6QqjZkUyEQqAeERKEHbpvY&#10;xKHxOordNvw95gTH0YzevHIzuV6czBg6zwjZQoEw3HjdcYvw/vY4X4EIkVhT79kgfJsAm+ryoqRC&#10;+zO/mtMutiJBOBSEYGMcCilDY42jsPCD4dR9+tFRTHFspR7pnOCul7lSS+mo4/RgaTD31jSH3dEh&#10;fGyn2H5lT/H5QLP9bGvr5uWhRry+mu5uQUQzxb8x/OondaiSU+2PrIPoEdbrNES4UTmIVC9VyjXC&#10;KstBVqX8r1/9AAAA//8DAFBLAQItABQABgAIAAAAIQC2gziS/gAAAOEBAAATAAAAAAAAAAAAAAAA&#10;AAAAAABbQ29udGVudF9UeXBlc10ueG1sUEsBAi0AFAAGAAgAAAAhADj9If/WAAAAlAEAAAsAAAAA&#10;AAAAAAAAAAAALwEAAF9yZWxzLy5yZWxzUEsBAi0AFAAGAAgAAAAhAH0e03CvAgAAlwUAAA4AAAAA&#10;AAAAAAAAAAAALgIAAGRycy9lMm9Eb2MueG1sUEsBAi0AFAAGAAgAAAAhADYFJiTdAAAABgEAAA8A&#10;AAAAAAAAAAAAAAAACQUAAGRycy9kb3ducmV2LnhtbFBLBQYAAAAABAAEAPMAAAATBgAAAAA=&#10;" filled="f" strokecolor="black [3213]" strokeweight="1pt"/>
            </w:pict>
          </mc:Fallback>
        </mc:AlternateContent>
      </w:r>
    </w:p>
    <w:p w:rsidR="006C798C" w:rsidRDefault="00971B3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A9C54" wp14:editId="428C44AB">
                <wp:simplePos x="0" y="0"/>
                <wp:positionH relativeFrom="column">
                  <wp:posOffset>-41910</wp:posOffset>
                </wp:positionH>
                <wp:positionV relativeFrom="paragraph">
                  <wp:posOffset>120015</wp:posOffset>
                </wp:positionV>
                <wp:extent cx="10477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-3.3pt;margin-top:9.45pt;width:8.2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N28QEAAPwDAAAOAAAAZHJzL2Uyb0RvYy54bWysU0uOEzEQ3SNxB8t70p0RZFArnVlkgA2C&#10;iM8BPG47bck/lU06vQ3ruQAskLgASCCx5DARyjUou5MeBEgIxKa67fKreu+5PL/YGk02AoJytqbT&#10;SUmJsNw1yq5r+vLFwzv3KQmR2YZpZ0VNexHoxeL2rXnnK3HmWqcbAQSL2FB1vqZtjL4qisBbYViY&#10;OC8sJqUDwyIuYV00wDqsbnRxVpazonPQeHBchIC7l0OSLnJ9KQWPT6UMIhJdU+QWc4Qcr1IsFnNW&#10;rYH5VvEjDfYPLAxTFpuOpS5ZZOQVqF9KGcXBBSfjhDtTOCkVF1kDqpmWP6l53jIvshY0J/jRpvD/&#10;yvInmxUQ1dR0RollBq/o8Pbz4cubw7v3364/7nef9q+v97sP+91XMktudT5UCFraFRxXwa8gSd9K&#10;MOmLosg2O9yPDottJBw3p+Xd8/N7lPBTqrjBeQjxkXCGpJ+ahghMrdu4dNbiNTqYZoPZ5nGI2BmB&#10;J0Bqqm2KkSn9wDYk9h6FMADXJc54NuWLxH1gm/9ir8WAfSYkepD45R55+sRSA9kwnBvGubBxOlbC&#10;0wkmldYjsPwz8Hg+QUWezL8Bj4jc2dk4go2yDn7XPW5PlOVw/uTAoDtZcOWaPt9jtgZHLHt1fA5p&#10;hn9cZ/jNo118BwAA//8DAFBLAwQUAAYACAAAACEAWpEkh9gAAAAGAQAADwAAAGRycy9kb3ducmV2&#10;LnhtbEyOwU7DMBBE70j8g7VI3FqnHKImxKkQFRcuhVJx3sbbOCJeR7HbBL6eRRzgtJqd0cyrNrPv&#10;1YXG2AU2sFpmoIibYDtuDRzenhZrUDEhW+wDk4FPirCpr68qLG2Y+JUu+9QqKeFYogGX0lBqHRtH&#10;HuMyDMTincLoMYkcW21HnKTc9/ouy3LtsWNZcDjQo6PmY3/2Bor44lJ077Q97Vb57gvb7fNhMub2&#10;Zn64B5VoTn9h+MEXdKiF6RjObKPqDSzyXJLyXxegxC/kHH+lriv9H7/+BgAA//8DAFBLAQItABQA&#10;BgAIAAAAIQC2gziS/gAAAOEBAAATAAAAAAAAAAAAAAAAAAAAAABbQ29udGVudF9UeXBlc10ueG1s&#10;UEsBAi0AFAAGAAgAAAAhADj9If/WAAAAlAEAAAsAAAAAAAAAAAAAAAAALwEAAF9yZWxzLy5yZWxz&#10;UEsBAi0AFAAGAAgAAAAhAClDQ3bxAQAA/AMAAA4AAAAAAAAAAAAAAAAALgIAAGRycy9lMm9Eb2Mu&#10;eG1sUEsBAi0AFAAGAAgAAAAhAFqRJIfYAAAABgEAAA8AAAAAAAAAAAAAAAAASwQAAGRycy9kb3du&#10;cmV2LnhtbFBLBQYAAAAABAAEAPMAAABQBQAAAAA=&#10;" strokecolor="#4579b8 [3044]">
                <v:stroke endarrow="open"/>
              </v:shape>
            </w:pict>
          </mc:Fallback>
        </mc:AlternateContent>
      </w:r>
      <w:r w:rsidR="006C798C">
        <w:rPr>
          <w:rFonts w:hint="eastAsia"/>
        </w:rPr>
        <w:t xml:space="preserve">　　　　</w:t>
      </w:r>
      <w:r w:rsidR="00A50666">
        <w:rPr>
          <w:rFonts w:hint="eastAsia"/>
        </w:rPr>
        <w:t>役務の内容に比して対価額の妥当性に疑義があり</w:t>
      </w:r>
      <w:r w:rsidR="00D56CFB">
        <w:rPr>
          <w:rFonts w:hint="eastAsia"/>
        </w:rPr>
        <w:t>ます</w:t>
      </w:r>
      <w:r w:rsidR="006C798C">
        <w:rPr>
          <w:rFonts w:hint="eastAsia"/>
        </w:rPr>
        <w:t>。</w:t>
      </w:r>
    </w:p>
    <w:p w:rsidR="006C798C" w:rsidRPr="00D56CFB" w:rsidRDefault="003E43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148591</wp:posOffset>
                </wp:positionV>
                <wp:extent cx="4600575" cy="876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76300"/>
                        </a:xfrm>
                        <a:prstGeom prst="bracketPair">
                          <a:avLst>
                            <a:gd name="adj" fmla="val 7817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9.45pt;margin-top:11.7pt;width:362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9/vQIAAMYFAAAOAAAAZHJzL2Uyb0RvYy54bWysVM1uEzEQviPxDpbvdHdD0pSomypqVYRU&#10;2ooW9ex47WbBf9hONuGWM0ceASQerOI9GNu7m1AQEojL7ozn/5uf45O1FGjFrKu1KnFxkGPEFNVV&#10;re5L/Pb2/NkRRs4TVRGhFSvxhjl8Mn365LgxEzbQCy0qZhE4UW7SmBIvvDeTLHN0wSRxB9owBUKu&#10;rSQeWHufVZY04F2KbJDnh1mjbWWspsw5eD1LQjyN/jln1F9x7phHosSQm49fG7/z8M2mx2Ryb4lZ&#10;1LRNg/xDFpLUCoL2rs6IJ2hp619cyZpa7TT3B1TLTHNeUxZrgGqK/FE1NwtiWKwFwHGmh8n9P7f0&#10;cnVtUV2VeICRIhJa9P3rt4ftp4ftl4ftZzQICDXGTUDxxlzblnNAhnLX3Mrwh0LQOqK66VFla48o&#10;PA4P83w0HmFEQXY0PnyeR9iznbWxzr9kWqJAlHhuCX3P/DWpbcSUrC6cj+BWbYqkeocRlwJatSIC&#10;jY+KccgTXLa6QHVOg6FQ4eu0qKvzWojIhAljp8Ii8FBivy5iLLGUr3WV3sajPKUKDpYS5ig9D7pn&#10;CBLnNHiJwfcCgCwEzQJ0CaxI+Y1gKaE3jAPsAE+K2ztKMQilTPmiLUoo0A5mHJLvDfOY8B8NW/1g&#10;yuIy/I1xbxEja+V7Y1krnVrzKHpAMfWBJ/0OgVR3gGCuqw1MnNVpFZ2h5zV0/YI4aLiFhsKWwj3x&#10;V/DhQjcl1i2F0ULbj797D/qwEiDFqIFdLrH7sCSWYSReKViWF8VwGJY/MsPReACM3ZfM9yVqKU81&#10;jEQBl8vQSAZ9LzqSWy3v4OzMQlQQEUUhdomptx1z6tONgcNF2WwW1WDhDfEX6sbQruthRm/Xd8Sa&#10;dvQ9LM2l7va+HeeE6E439EPp2dJrXvsg3OHaMnAsgPrpGu3zUWt3fqc/AAAA//8DAFBLAwQUAAYA&#10;CAAAACEA94WRg94AAAAJAQAADwAAAGRycy9kb3ducmV2LnhtbEyPwU7DMAyG70i8Q2QkLoil26qt&#10;lKYTQiCu2+iBY9p4bUXjVE22hbefd2I3W/+n35+LTbSDOOHke0cK5rMEBFLjTE+tgur78zkD4YMm&#10;owdHqOAPPWzK+7tC58adaYenfWgFl5DPtYIuhDGX0jcdWu1nbkTi7OAmqwOvUyvNpM9cbge5SJKV&#10;tLonvtDpEd87bH73R6vgK43b2ozV+ufD+OQpbnfVQUalHh/i2yuIgDH8w3DVZ3Uo2al2RzJeDArW&#10;2QuTChbLFATnWXIdagZX8xRkWcjbD8oLAAAA//8DAFBLAQItABQABgAIAAAAIQC2gziS/gAAAOEB&#10;AAATAAAAAAAAAAAAAAAAAAAAAABbQ29udGVudF9UeXBlc10ueG1sUEsBAi0AFAAGAAgAAAAhADj9&#10;If/WAAAAlAEAAAsAAAAAAAAAAAAAAAAALwEAAF9yZWxzLy5yZWxzUEsBAi0AFAAGAAgAAAAhAKsj&#10;n3+9AgAAxgUAAA4AAAAAAAAAAAAAAAAALgIAAGRycy9lMm9Eb2MueG1sUEsBAi0AFAAGAAgAAAAh&#10;APeFkYPeAAAACQEAAA8AAAAAAAAAAAAAAAAAFwUAAGRycy9kb3ducmV2LnhtbFBLBQYAAAAABAAE&#10;APMAAAAiBgAAAAA=&#10;" adj="1688" strokecolor="#404040 [2429]"/>
            </w:pict>
          </mc:Fallback>
        </mc:AlternateContent>
      </w:r>
      <w:r w:rsidR="006C798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56CFB" w:rsidRPr="00D56CFB">
        <w:rPr>
          <w:rFonts w:hint="eastAsia"/>
        </w:rPr>
        <w:t>補足説明</w:t>
      </w:r>
    </w:p>
    <w:p w:rsidR="006C798C" w:rsidRDefault="006C798C"/>
    <w:p w:rsidR="006C798C" w:rsidRDefault="006C798C"/>
    <w:p w:rsidR="003E439E" w:rsidRDefault="003E439E"/>
    <w:p w:rsidR="003E439E" w:rsidRPr="006C798C" w:rsidRDefault="003E439E" w:rsidP="00971B3B">
      <w:pPr>
        <w:spacing w:beforeLines="50" w:before="180"/>
        <w:ind w:rightChars="-68" w:right="-143"/>
        <w:jc w:val="right"/>
      </w:pPr>
      <w:r>
        <w:rPr>
          <w:rFonts w:hint="eastAsia"/>
        </w:rPr>
        <w:t>以上</w:t>
      </w:r>
    </w:p>
    <w:sectPr w:rsidR="003E439E" w:rsidRPr="006C798C" w:rsidSect="003E439E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6B" w:rsidRDefault="001C376B" w:rsidP="007C661A">
      <w:r>
        <w:separator/>
      </w:r>
    </w:p>
  </w:endnote>
  <w:endnote w:type="continuationSeparator" w:id="0">
    <w:p w:rsidR="001C376B" w:rsidRDefault="001C376B" w:rsidP="007C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6B" w:rsidRDefault="001C376B" w:rsidP="007C661A">
      <w:r>
        <w:separator/>
      </w:r>
    </w:p>
  </w:footnote>
  <w:footnote w:type="continuationSeparator" w:id="0">
    <w:p w:rsidR="001C376B" w:rsidRDefault="001C376B" w:rsidP="007C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65"/>
    <w:rsid w:val="001535C7"/>
    <w:rsid w:val="00192E65"/>
    <w:rsid w:val="001C376B"/>
    <w:rsid w:val="003E439E"/>
    <w:rsid w:val="004B0E81"/>
    <w:rsid w:val="004F009E"/>
    <w:rsid w:val="0059363F"/>
    <w:rsid w:val="006C798C"/>
    <w:rsid w:val="00701652"/>
    <w:rsid w:val="007C661A"/>
    <w:rsid w:val="00971B3B"/>
    <w:rsid w:val="009C435D"/>
    <w:rsid w:val="00A50666"/>
    <w:rsid w:val="00B27BDD"/>
    <w:rsid w:val="00B7086E"/>
    <w:rsid w:val="00BA6A82"/>
    <w:rsid w:val="00C24476"/>
    <w:rsid w:val="00C7402D"/>
    <w:rsid w:val="00D15AC0"/>
    <w:rsid w:val="00D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86E"/>
  </w:style>
  <w:style w:type="character" w:customStyle="1" w:styleId="a4">
    <w:name w:val="日付 (文字)"/>
    <w:basedOn w:val="a0"/>
    <w:link w:val="a3"/>
    <w:uiPriority w:val="99"/>
    <w:semiHidden/>
    <w:rsid w:val="00B7086E"/>
  </w:style>
  <w:style w:type="paragraph" w:styleId="a5">
    <w:name w:val="Note Heading"/>
    <w:basedOn w:val="a"/>
    <w:next w:val="a"/>
    <w:link w:val="a6"/>
    <w:uiPriority w:val="99"/>
    <w:unhideWhenUsed/>
    <w:rsid w:val="00C24476"/>
    <w:pPr>
      <w:jc w:val="center"/>
    </w:pPr>
  </w:style>
  <w:style w:type="character" w:customStyle="1" w:styleId="a6">
    <w:name w:val="記 (文字)"/>
    <w:basedOn w:val="a0"/>
    <w:link w:val="a5"/>
    <w:uiPriority w:val="99"/>
    <w:rsid w:val="00C24476"/>
  </w:style>
  <w:style w:type="paragraph" w:styleId="a7">
    <w:name w:val="Closing"/>
    <w:basedOn w:val="a"/>
    <w:link w:val="a8"/>
    <w:uiPriority w:val="99"/>
    <w:unhideWhenUsed/>
    <w:rsid w:val="00C2447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4476"/>
  </w:style>
  <w:style w:type="table" w:styleId="a9">
    <w:name w:val="Table Grid"/>
    <w:basedOn w:val="a1"/>
    <w:uiPriority w:val="59"/>
    <w:rsid w:val="00C2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6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661A"/>
  </w:style>
  <w:style w:type="paragraph" w:styleId="ac">
    <w:name w:val="footer"/>
    <w:basedOn w:val="a"/>
    <w:link w:val="ad"/>
    <w:uiPriority w:val="99"/>
    <w:unhideWhenUsed/>
    <w:rsid w:val="007C66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86E"/>
  </w:style>
  <w:style w:type="character" w:customStyle="1" w:styleId="a4">
    <w:name w:val="日付 (文字)"/>
    <w:basedOn w:val="a0"/>
    <w:link w:val="a3"/>
    <w:uiPriority w:val="99"/>
    <w:semiHidden/>
    <w:rsid w:val="00B7086E"/>
  </w:style>
  <w:style w:type="paragraph" w:styleId="a5">
    <w:name w:val="Note Heading"/>
    <w:basedOn w:val="a"/>
    <w:next w:val="a"/>
    <w:link w:val="a6"/>
    <w:uiPriority w:val="99"/>
    <w:unhideWhenUsed/>
    <w:rsid w:val="00C24476"/>
    <w:pPr>
      <w:jc w:val="center"/>
    </w:pPr>
  </w:style>
  <w:style w:type="character" w:customStyle="1" w:styleId="a6">
    <w:name w:val="記 (文字)"/>
    <w:basedOn w:val="a0"/>
    <w:link w:val="a5"/>
    <w:uiPriority w:val="99"/>
    <w:rsid w:val="00C24476"/>
  </w:style>
  <w:style w:type="paragraph" w:styleId="a7">
    <w:name w:val="Closing"/>
    <w:basedOn w:val="a"/>
    <w:link w:val="a8"/>
    <w:uiPriority w:val="99"/>
    <w:unhideWhenUsed/>
    <w:rsid w:val="00C2447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4476"/>
  </w:style>
  <w:style w:type="table" w:styleId="a9">
    <w:name w:val="Table Grid"/>
    <w:basedOn w:val="a1"/>
    <w:uiPriority w:val="59"/>
    <w:rsid w:val="00C2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6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661A"/>
  </w:style>
  <w:style w:type="paragraph" w:styleId="ac">
    <w:name w:val="footer"/>
    <w:basedOn w:val="a"/>
    <w:link w:val="ad"/>
    <w:uiPriority w:val="99"/>
    <w:unhideWhenUsed/>
    <w:rsid w:val="007C66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CFD4-85B9-4BCC-B8E4-D028FFAE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47165DE0.dotm</Template>
  <TotalTime>185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泰志</dc:creator>
  <cp:lastModifiedBy>今泉 麻美</cp:lastModifiedBy>
  <cp:revision>6</cp:revision>
  <cp:lastPrinted>2015-12-25T23:49:00Z</cp:lastPrinted>
  <dcterms:created xsi:type="dcterms:W3CDTF">2015-12-22T01:48:00Z</dcterms:created>
  <dcterms:modified xsi:type="dcterms:W3CDTF">2019-03-06T05:08:00Z</dcterms:modified>
</cp:coreProperties>
</file>